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4143376</wp:posOffset>
                </wp:positionH>
                <wp:positionV relativeFrom="paragraph">
                  <wp:posOffset>-466725</wp:posOffset>
                </wp:positionV>
                <wp:extent cx="2095500" cy="701040"/>
                <wp:effectExtent l="0" t="0" r="1905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55DC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INABIMA-CCC-LPN-2017-01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6.25pt;margin-top:-36.75pt;width:16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55DC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INABIMA-CCC-LPN-2017-01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7C678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6780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266077F" wp14:editId="1F3A49B0">
                                      <wp:extent cx="876300" cy="438150"/>
                                      <wp:effectExtent l="0" t="0" r="0" b="0"/>
                                      <wp:docPr id="1" name="Imagen 1" descr="Z:\Logo INABIMA\Logo INABIMA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Z:\Logo INABIMA\Logo INABIMA.PN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6300" cy="438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7C6780">
                          <w:pPr>
                            <w:rPr>
                              <w:lang w:val="en-US"/>
                            </w:rPr>
                          </w:pPr>
                          <w:r w:rsidRPr="007C6780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266077F" wp14:editId="1F3A49B0">
                                <wp:extent cx="876300" cy="438150"/>
                                <wp:effectExtent l="0" t="0" r="0" b="0"/>
                                <wp:docPr id="1" name="Imagen 1" descr="Z:\Logo INABIMA\Logo INABIMA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Z:\Logo INABIMA\Logo INABIMA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D4653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4C260" wp14:editId="5C01A9C0">
                <wp:simplePos x="0" y="0"/>
                <wp:positionH relativeFrom="column">
                  <wp:posOffset>4773295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55D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260" id="Text Box 12" o:spid="_x0000_s1033" type="#_x0000_t202" style="position:absolute;margin-left:375.8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LJc&#10;cNXeAAAACQEAAA8AAAAAAAAAAAAAAAAAFAUAAGRycy9kb3ducmV2LnhtbFBLBQYAAAAABAAEAPMA&#10;AAAfBgAAAAA=&#10;" filled="f" stroked="f">
                <v:textbox>
                  <w:txbxContent>
                    <w:p w:rsidR="0026335F" w:rsidRPr="0026335F" w:rsidRDefault="00056B3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7729B" wp14:editId="3F748AF6">
                <wp:simplePos x="0" y="0"/>
                <wp:positionH relativeFrom="column">
                  <wp:posOffset>161925</wp:posOffset>
                </wp:positionH>
                <wp:positionV relativeFrom="paragraph">
                  <wp:posOffset>64771</wp:posOffset>
                </wp:positionV>
                <wp:extent cx="4780915" cy="7048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1412" w:rsidRPr="002E1412" w:rsidRDefault="00D4653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>INSTITUTO NACIONAL DE BIENESTAR MAGISTERIAL (INABIMA)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729B" id="Text Box 16" o:spid="_x0000_s1034" type="#_x0000_t202" style="position:absolute;margin-left:12.75pt;margin-top:5.1pt;width:376.4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" filled="f" stroked="f">
                <v:textbox>
                  <w:txbxContent>
                    <w:p w:rsidR="002E1412" w:rsidRPr="002E1412" w:rsidRDefault="00D4653A" w:rsidP="00A72F4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32"/>
                          <w:szCs w:val="28"/>
                        </w:rPr>
                        <w:t>INSTITUTO NACIONAL DE BIENESTAR MAGISTERIAL (INABIMA)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D0157" wp14:editId="373948EA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55DC4">
                              <w:fldChar w:fldCharType="begin"/>
                            </w:r>
                            <w:r w:rsidR="00E55DC4">
                              <w:instrText xml:space="preserve"> NUMPAGES   \* MERGEFORMAT </w:instrText>
                            </w:r>
                            <w:r w:rsidR="00E55DC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55D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0157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36" w:rsidRDefault="00056B36" w:rsidP="001007E7">
      <w:pPr>
        <w:spacing w:after="0" w:line="240" w:lineRule="auto"/>
      </w:pPr>
      <w:r>
        <w:separator/>
      </w:r>
    </w:p>
  </w:endnote>
  <w:endnote w:type="continuationSeparator" w:id="0">
    <w:p w:rsidR="00056B36" w:rsidRDefault="00056B3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36" w:rsidRDefault="00056B36" w:rsidP="001007E7">
      <w:pPr>
        <w:spacing w:after="0" w:line="240" w:lineRule="auto"/>
      </w:pPr>
      <w:r>
        <w:separator/>
      </w:r>
    </w:p>
  </w:footnote>
  <w:footnote w:type="continuationSeparator" w:id="0">
    <w:p w:rsidR="00056B36" w:rsidRDefault="00056B3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6B36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77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370E4"/>
    <w:rsid w:val="00603988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6780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E0FE3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10116"/>
    <w:rsid w:val="00C22DBE"/>
    <w:rsid w:val="00C5078F"/>
    <w:rsid w:val="00C66D08"/>
    <w:rsid w:val="00C7470C"/>
    <w:rsid w:val="00CA0E82"/>
    <w:rsid w:val="00CA164C"/>
    <w:rsid w:val="00CA4661"/>
    <w:rsid w:val="00CE67A3"/>
    <w:rsid w:val="00CF0567"/>
    <w:rsid w:val="00D1201E"/>
    <w:rsid w:val="00D24FA7"/>
    <w:rsid w:val="00D43548"/>
    <w:rsid w:val="00D45A3E"/>
    <w:rsid w:val="00D4653A"/>
    <w:rsid w:val="00D64696"/>
    <w:rsid w:val="00D7710E"/>
    <w:rsid w:val="00D90D49"/>
    <w:rsid w:val="00D9600B"/>
    <w:rsid w:val="00DC5D96"/>
    <w:rsid w:val="00DD4F3E"/>
    <w:rsid w:val="00E13E55"/>
    <w:rsid w:val="00E55DC4"/>
    <w:rsid w:val="00E82502"/>
    <w:rsid w:val="00EA1C0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F73B06-1FF3-4A10-A3D1-84417FF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AA30-2049-45B1-9C89-D80D2547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porfirio P. Garcia</cp:lastModifiedBy>
  <cp:revision>9</cp:revision>
  <cp:lastPrinted>2011-03-04T18:48:00Z</cp:lastPrinted>
  <dcterms:created xsi:type="dcterms:W3CDTF">2015-07-21T17:43:00Z</dcterms:created>
  <dcterms:modified xsi:type="dcterms:W3CDTF">2017-08-11T23:07:00Z</dcterms:modified>
</cp:coreProperties>
</file>