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A450B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CF448F7" wp14:editId="629FF11D">
                <wp:simplePos x="0" y="0"/>
                <wp:positionH relativeFrom="column">
                  <wp:posOffset>4362450</wp:posOffset>
                </wp:positionH>
                <wp:positionV relativeFrom="paragraph">
                  <wp:posOffset>-395142</wp:posOffset>
                </wp:positionV>
                <wp:extent cx="1877060" cy="638175"/>
                <wp:effectExtent l="0" t="0" r="27940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638175"/>
                          <a:chOff x="12866" y="523"/>
                          <a:chExt cx="2642" cy="1104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2942" y="560"/>
                            <a:ext cx="2566" cy="1001"/>
                            <a:chOff x="9151" y="720"/>
                            <a:chExt cx="2136" cy="932"/>
                          </a:xfrm>
                        </wpg:grpSpPr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36" cy="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</w:rPr>
                                  <w:alias w:val="No. del Expediente de Compras "/>
                                  <w:tag w:val="No. del Expediente de Compras "/>
                                  <w:id w:val="97300740"/>
                                </w:sdtPr>
                                <w:sdtContent>
                                  <w:p w:rsidR="00A450B9" w:rsidRPr="00535962" w:rsidRDefault="00A450B9" w:rsidP="00A450B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sz w:val="20"/>
                                      </w:rPr>
                                      <w:t>INABIMA-CCC-LPN-2019-0001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50B9" w:rsidRPr="00535962" w:rsidRDefault="00A450B9" w:rsidP="00A450B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448F7" id="Grupo 10" o:spid="_x0000_s1026" style="position:absolute;margin-left:343.5pt;margin-top:-31.1pt;width:147.8pt;height:50.25pt;z-index:251697152" coordorigin="12866,523" coordsize="264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">
                <v:rect id="Rectangle 7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8" o:spid="_x0000_s1028" style="position:absolute;left:12942;top:560;width:2566;height:1001" coordorigin="9151,720" coordsize="213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9151;top:1077;width:2136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</w:rPr>
                            <w:alias w:val="No. del Expediente de Compras "/>
                            <w:tag w:val="No. del Expediente de Compras "/>
                            <w:id w:val="97300740"/>
                          </w:sdtPr>
                          <w:sdtContent>
                            <w:p w:rsidR="00A450B9" w:rsidRPr="00535962" w:rsidRDefault="00A450B9" w:rsidP="00A450B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sz w:val="20"/>
                                </w:rPr>
                                <w:t>INABIMA-CCC-LPN-2019-0001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0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A450B9" w:rsidRPr="00535962" w:rsidRDefault="00A450B9" w:rsidP="00A450B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4057E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0D1C6" wp14:editId="71CCA378">
                <wp:simplePos x="0" y="0"/>
                <wp:positionH relativeFrom="column">
                  <wp:posOffset>1190625</wp:posOffset>
                </wp:positionH>
                <wp:positionV relativeFrom="paragraph">
                  <wp:posOffset>-628650</wp:posOffset>
                </wp:positionV>
                <wp:extent cx="3171825" cy="14890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2043286400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B627F9" w:rsidRDefault="00B627F9" w:rsidP="00E4057E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1B523A">
                                  <w:rPr>
                                    <w:rStyle w:val="Style6"/>
                                  </w:rPr>
                                  <w:t xml:space="preserve"> </w:t>
                                </w:r>
                                <w:r w:rsidR="00E52CC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2D38177" wp14:editId="7128D873">
                                      <wp:extent cx="2905125" cy="1441450"/>
                                      <wp:effectExtent l="0" t="0" r="9525" b="6350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05125" cy="1441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E1412" w:rsidRPr="002E1412" w:rsidRDefault="00A450B9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D1C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3.75pt;margin-top:-49.5pt;width:249.75pt;height:1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oygwIAABE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-2043286400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B627F9" w:rsidRDefault="00B627F9" w:rsidP="00E4057E">
                          <w:pPr>
                            <w:rPr>
                              <w:rStyle w:val="Style6"/>
                            </w:rPr>
                          </w:pPr>
                          <w:r w:rsidRPr="001B523A">
                            <w:rPr>
                              <w:rStyle w:val="Style6"/>
                            </w:rPr>
                            <w:t xml:space="preserve"> </w:t>
                          </w:r>
                          <w:r w:rsidR="00E52CC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2D38177" wp14:editId="7128D873">
                                <wp:extent cx="2905125" cy="1441450"/>
                                <wp:effectExtent l="0" t="0" r="9525" b="635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05125" cy="1441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1412" w:rsidRPr="002E1412" w:rsidRDefault="00E52CC4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535962" w:rsidP="00535962"/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P7hgIAABc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450B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627F9">
                                  <w:rPr>
                                    <w:rStyle w:val="Style8"/>
                                    <w:smallCaps/>
                                  </w:rPr>
                                  <w:t>División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VJhQIAABc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6X&#10;hUm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08530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627F9">
                            <w:rPr>
                              <w:rStyle w:val="Style8"/>
                              <w:smallCaps/>
                            </w:rPr>
                            <w:t>División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  <w:bookmarkStart w:id="0" w:name="_GoBack"/>
            <w:bookmarkEnd w:id="0"/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80" w:rsidRDefault="00404380" w:rsidP="001007E7">
      <w:pPr>
        <w:spacing w:after="0" w:line="240" w:lineRule="auto"/>
      </w:pPr>
      <w:r>
        <w:separator/>
      </w:r>
    </w:p>
  </w:endnote>
  <w:endnote w:type="continuationSeparator" w:id="0">
    <w:p w:rsidR="00404380" w:rsidRDefault="0040438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80" w:rsidRDefault="00404380" w:rsidP="001007E7">
      <w:pPr>
        <w:spacing w:after="0" w:line="240" w:lineRule="auto"/>
      </w:pPr>
      <w:r>
        <w:separator/>
      </w:r>
    </w:p>
  </w:footnote>
  <w:footnote w:type="continuationSeparator" w:id="0">
    <w:p w:rsidR="00404380" w:rsidRDefault="0040438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8530E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B021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04380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E3518"/>
    <w:rsid w:val="00966EEE"/>
    <w:rsid w:val="00977C54"/>
    <w:rsid w:val="00A16099"/>
    <w:rsid w:val="00A450B9"/>
    <w:rsid w:val="00A640BD"/>
    <w:rsid w:val="00A641A7"/>
    <w:rsid w:val="00A72F42"/>
    <w:rsid w:val="00AD7919"/>
    <w:rsid w:val="00AF2E6B"/>
    <w:rsid w:val="00B627F9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4057E"/>
    <w:rsid w:val="00E52CC4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D21CAC1-355F-4822-AEB3-223D1EC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4A5E-DE3E-4F54-8C1F-B5DF169B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porfirio P. Garcia</cp:lastModifiedBy>
  <cp:revision>4</cp:revision>
  <cp:lastPrinted>2011-03-04T18:48:00Z</cp:lastPrinted>
  <dcterms:created xsi:type="dcterms:W3CDTF">2015-05-14T17:38:00Z</dcterms:created>
  <dcterms:modified xsi:type="dcterms:W3CDTF">2019-11-07T13:16:00Z</dcterms:modified>
</cp:coreProperties>
</file>