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7829BF">
      <w:r w:rsidRPr="007829BF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F448F7" wp14:editId="629FF11D">
                <wp:simplePos x="0" y="0"/>
                <wp:positionH relativeFrom="column">
                  <wp:posOffset>4352925</wp:posOffset>
                </wp:positionH>
                <wp:positionV relativeFrom="paragraph">
                  <wp:posOffset>-381000</wp:posOffset>
                </wp:positionV>
                <wp:extent cx="1877060" cy="638175"/>
                <wp:effectExtent l="0" t="0" r="2794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638175"/>
                          <a:chOff x="12866" y="523"/>
                          <a:chExt cx="2642" cy="110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942" y="560"/>
                            <a:ext cx="2566" cy="1001"/>
                            <a:chOff x="9151" y="720"/>
                            <a:chExt cx="2136" cy="932"/>
                          </a:xfrm>
                        </wpg:grpSpPr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36" cy="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</w:rPr>
                                  <w:alias w:val="No. del Expediente de Compras "/>
                                  <w:tag w:val="No. del Expediente de Compras "/>
                                  <w:id w:val="97300740"/>
                                </w:sdtPr>
                                <w:sdtContent>
                                  <w:p w:rsidR="007829BF" w:rsidRPr="00535962" w:rsidRDefault="007829BF" w:rsidP="007829B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INABIMA-CCC-LPN-2019-0001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9BF" w:rsidRPr="00535962" w:rsidRDefault="007829BF" w:rsidP="007829B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48F7" id="Grupo 10" o:spid="_x0000_s1026" style="position:absolute;margin-left:342.75pt;margin-top:-30pt;width:147.8pt;height:50.25pt;z-index:251697152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">
                <v:rect id="Rectangle 7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8" o:spid="_x0000_s1028" style="position:absolute;left:12942;top:560;width:2566;height:1001" coordorigin="9151,720" coordsize="21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51;top:1077;width:213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</w:rPr>
                            <w:alias w:val="No. del Expediente de Compras "/>
                            <w:tag w:val="No. del Expediente de Compras "/>
                            <w:id w:val="97300740"/>
                          </w:sdtPr>
                          <w:sdtContent>
                            <w:p w:rsidR="007829BF" w:rsidRPr="00535962" w:rsidRDefault="007829BF" w:rsidP="007829B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sz w:val="20"/>
                                </w:rPr>
                                <w:t>INABIMA-CCC-LPN-2019-0001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7829BF" w:rsidRPr="00535962" w:rsidRDefault="007829BF" w:rsidP="007829B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C07A1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4204" wp14:editId="17BB5F49">
                <wp:simplePos x="0" y="0"/>
                <wp:positionH relativeFrom="column">
                  <wp:posOffset>1790700</wp:posOffset>
                </wp:positionH>
                <wp:positionV relativeFrom="paragraph">
                  <wp:posOffset>-257175</wp:posOffset>
                </wp:positionV>
                <wp:extent cx="2257425" cy="1600200"/>
                <wp:effectExtent l="0" t="0" r="952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C7EE3" w:rsidRDefault="00BC7EE3" w:rsidP="000C07A1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</w:t>
                                </w:r>
                                <w:r w:rsidR="005F5661" w:rsidRPr="005F566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7AB7565" wp14:editId="53574932">
                                      <wp:extent cx="1990725" cy="981075"/>
                                      <wp:effectExtent l="0" t="0" r="9525" b="9525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90725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C7EE3" w:rsidRDefault="00BC7EE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</w:p>
                              <w:p w:rsidR="002E1412" w:rsidRDefault="007829BF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</w:sdtContent>
                          </w:sdt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Default="00BC7EE3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BC7EE3" w:rsidRPr="002E1412" w:rsidRDefault="00BC7EE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52420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1pt;margin-top:-20.25pt;width:177.7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I1gQIAABE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C7EE3" w:rsidRDefault="00BC7EE3" w:rsidP="000C07A1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</w:t>
                          </w:r>
                          <w:r w:rsidR="005F5661" w:rsidRPr="005F566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7AB7565" wp14:editId="53574932">
                                <wp:extent cx="1990725" cy="981075"/>
                                <wp:effectExtent l="0" t="0" r="9525" b="9525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0725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7EE3" w:rsidRDefault="00BC7EE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</w:t>
                          </w:r>
                        </w:p>
                        <w:p w:rsidR="002E1412" w:rsidRDefault="005741B4">
                          <w:pPr>
                            <w:rPr>
                              <w:rStyle w:val="Style6"/>
                            </w:rPr>
                          </w:pPr>
                        </w:p>
                      </w:sdtContent>
                    </w:sdt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Default="00BC7EE3">
                      <w:pPr>
                        <w:rPr>
                          <w:rStyle w:val="Style6"/>
                        </w:rPr>
                      </w:pPr>
                    </w:p>
                    <w:p w:rsidR="00BC7EE3" w:rsidRPr="002E1412" w:rsidRDefault="00BC7EE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BC7EE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00095" wp14:editId="2633542F">
                <wp:simplePos x="0" y="0"/>
                <wp:positionH relativeFrom="column">
                  <wp:posOffset>1885950</wp:posOffset>
                </wp:positionH>
                <wp:positionV relativeFrom="paragraph">
                  <wp:posOffset>43815</wp:posOffset>
                </wp:positionV>
                <wp:extent cx="194564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500095" id="Text Box 18" o:spid="_x0000_s1028" type="#_x0000_t202" style="position:absolute;left:0;text-align:left;margin-left:148.5pt;margin-top:3.45pt;width:153.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Ew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  <w:bookmarkStart w:id="0" w:name="_GoBack"/>
      <w:bookmarkEnd w:id="0"/>
    </w:p>
    <w:p w:rsidR="0023545D" w:rsidRDefault="0023545D" w:rsidP="0023545D">
      <w:pPr>
        <w:spacing w:after="0" w:line="240" w:lineRule="auto"/>
        <w:jc w:val="both"/>
      </w:pPr>
    </w:p>
    <w:p w:rsidR="00170CEF" w:rsidRPr="0023545D" w:rsidRDefault="00170CEF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69" w:rsidRDefault="00B36B69" w:rsidP="001007E7">
      <w:pPr>
        <w:spacing w:after="0" w:line="240" w:lineRule="auto"/>
      </w:pPr>
      <w:r>
        <w:separator/>
      </w:r>
    </w:p>
  </w:endnote>
  <w:endnote w:type="continuationSeparator" w:id="0">
    <w:p w:rsidR="00B36B69" w:rsidRDefault="00B36B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5A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O4IfWH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845A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AGdT9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69" w:rsidRDefault="00B36B69" w:rsidP="001007E7">
      <w:pPr>
        <w:spacing w:after="0" w:line="240" w:lineRule="auto"/>
      </w:pPr>
      <w:r>
        <w:separator/>
      </w:r>
    </w:p>
  </w:footnote>
  <w:footnote w:type="continuationSeparator" w:id="0">
    <w:p w:rsidR="00B36B69" w:rsidRDefault="00B36B69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C07A1"/>
    <w:rsid w:val="000F058C"/>
    <w:rsid w:val="001007E7"/>
    <w:rsid w:val="001020C0"/>
    <w:rsid w:val="00115198"/>
    <w:rsid w:val="00134D4F"/>
    <w:rsid w:val="001463BC"/>
    <w:rsid w:val="00157600"/>
    <w:rsid w:val="00165C6B"/>
    <w:rsid w:val="00170CEF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341B"/>
    <w:rsid w:val="0042490F"/>
    <w:rsid w:val="004564FE"/>
    <w:rsid w:val="00466B9C"/>
    <w:rsid w:val="004D45A8"/>
    <w:rsid w:val="00521233"/>
    <w:rsid w:val="00535962"/>
    <w:rsid w:val="005741B4"/>
    <w:rsid w:val="005845AB"/>
    <w:rsid w:val="005F149D"/>
    <w:rsid w:val="005F5661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829BF"/>
    <w:rsid w:val="007B4171"/>
    <w:rsid w:val="007B6F6F"/>
    <w:rsid w:val="00806C78"/>
    <w:rsid w:val="00807015"/>
    <w:rsid w:val="00850351"/>
    <w:rsid w:val="00862F3E"/>
    <w:rsid w:val="008A0C67"/>
    <w:rsid w:val="008B3AE5"/>
    <w:rsid w:val="008E64BC"/>
    <w:rsid w:val="009824D3"/>
    <w:rsid w:val="00A16099"/>
    <w:rsid w:val="00A35A04"/>
    <w:rsid w:val="00A53CA5"/>
    <w:rsid w:val="00A640BD"/>
    <w:rsid w:val="00A64533"/>
    <w:rsid w:val="00AD7919"/>
    <w:rsid w:val="00B227FF"/>
    <w:rsid w:val="00B36B69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C7EE3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81A83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367B0DE3-7544-4B64-B2C8-F7DEC4F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52D-6858-4AAA-B85E-966B797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porfirio P. Garcia</cp:lastModifiedBy>
  <cp:revision>5</cp:revision>
  <cp:lastPrinted>2011-03-04T18:33:00Z</cp:lastPrinted>
  <dcterms:created xsi:type="dcterms:W3CDTF">2015-05-14T17:37:00Z</dcterms:created>
  <dcterms:modified xsi:type="dcterms:W3CDTF">2019-11-07T13:16:00Z</dcterms:modified>
</cp:coreProperties>
</file>