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4057E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0D1C6" wp14:editId="71CCA378">
                <wp:simplePos x="0" y="0"/>
                <wp:positionH relativeFrom="column">
                  <wp:posOffset>1190625</wp:posOffset>
                </wp:positionH>
                <wp:positionV relativeFrom="paragraph">
                  <wp:posOffset>-628650</wp:posOffset>
                </wp:positionV>
                <wp:extent cx="3171825" cy="14890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2043286400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B627F9" w:rsidRDefault="00B627F9" w:rsidP="00E4057E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1B523A">
                                  <w:rPr>
                                    <w:rStyle w:val="Style6"/>
                                  </w:rPr>
                                  <w:t xml:space="preserve"> </w:t>
                                </w:r>
                                <w:r w:rsidR="00E52CC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2D38177" wp14:editId="7128D873">
                                      <wp:extent cx="2905125" cy="1441450"/>
                                      <wp:effectExtent l="0" t="0" r="9525" b="635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05125" cy="144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E1412" w:rsidRPr="002E1412" w:rsidRDefault="00E52CC4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D1C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-49.5pt;width:249.75pt;height:1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oygwIAABE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-2043286400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B627F9" w:rsidRDefault="00B627F9" w:rsidP="00E4057E">
                          <w:pPr>
                            <w:rPr>
                              <w:rStyle w:val="Style6"/>
                            </w:rPr>
                          </w:pPr>
                          <w:r w:rsidRPr="001B523A">
                            <w:rPr>
                              <w:rStyle w:val="Style6"/>
                            </w:rPr>
                            <w:t xml:space="preserve"> </w:t>
                          </w:r>
                          <w:r w:rsidR="00E52CC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2D38177" wp14:editId="7128D873">
                                <wp:extent cx="2905125" cy="1441450"/>
                                <wp:effectExtent l="0" t="0" r="9525" b="635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05125" cy="1441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1412" w:rsidRPr="002E1412" w:rsidRDefault="00E52CC4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35962" w:rsidP="00535962"/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P7hgIAABc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2E1412" w:rsidRPr="002E1412" w:rsidRDefault="00E52CC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627F9">
                                  <w:rPr>
                                    <w:rStyle w:val="Style8"/>
                                    <w:smallCaps/>
                                  </w:rPr>
                                  <w:t>División de Compras y Contrataciones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VJhQIAABc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6X&#10;hUm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08530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627F9">
                            <w:rPr>
                              <w:rStyle w:val="Style8"/>
                              <w:smallCaps/>
                            </w:rPr>
                            <w:t>División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80" w:rsidRDefault="00404380" w:rsidP="001007E7">
      <w:pPr>
        <w:spacing w:after="0" w:line="240" w:lineRule="auto"/>
      </w:pPr>
      <w:r>
        <w:separator/>
      </w:r>
    </w:p>
  </w:endnote>
  <w:endnote w:type="continuationSeparator" w:id="0">
    <w:p w:rsidR="00404380" w:rsidRDefault="0040438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80" w:rsidRDefault="00404380" w:rsidP="001007E7">
      <w:pPr>
        <w:spacing w:after="0" w:line="240" w:lineRule="auto"/>
      </w:pPr>
      <w:r>
        <w:separator/>
      </w:r>
    </w:p>
  </w:footnote>
  <w:footnote w:type="continuationSeparator" w:id="0">
    <w:p w:rsidR="00404380" w:rsidRDefault="0040438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8530E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B021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04380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E3518"/>
    <w:rsid w:val="00966EEE"/>
    <w:rsid w:val="00977C54"/>
    <w:rsid w:val="00A16099"/>
    <w:rsid w:val="00A640BD"/>
    <w:rsid w:val="00A641A7"/>
    <w:rsid w:val="00A72F42"/>
    <w:rsid w:val="00AD7919"/>
    <w:rsid w:val="00AF2E6B"/>
    <w:rsid w:val="00B627F9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4057E"/>
    <w:rsid w:val="00E52CC4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21CAC1-355F-4822-AEB3-223D1EC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D084-16D5-4307-92C4-3A27EA11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Orleidys Rodríguez</cp:lastModifiedBy>
  <cp:revision>3</cp:revision>
  <cp:lastPrinted>2011-03-04T18:48:00Z</cp:lastPrinted>
  <dcterms:created xsi:type="dcterms:W3CDTF">2015-05-14T17:38:00Z</dcterms:created>
  <dcterms:modified xsi:type="dcterms:W3CDTF">2016-10-28T20:14:00Z</dcterms:modified>
</cp:coreProperties>
</file>