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0C07A1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24204" wp14:editId="17BB5F49">
                <wp:simplePos x="0" y="0"/>
                <wp:positionH relativeFrom="column">
                  <wp:posOffset>1790700</wp:posOffset>
                </wp:positionH>
                <wp:positionV relativeFrom="paragraph">
                  <wp:posOffset>-257175</wp:posOffset>
                </wp:positionV>
                <wp:extent cx="2257425" cy="1600200"/>
                <wp:effectExtent l="0" t="0" r="952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BC7EE3" w:rsidRDefault="00BC7EE3" w:rsidP="000C07A1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       </w:t>
                                </w:r>
                                <w:r w:rsidR="005F5661" w:rsidRPr="005F566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7AB7565" wp14:editId="53574932">
                                      <wp:extent cx="1990725" cy="981075"/>
                                      <wp:effectExtent l="0" t="0" r="9525" b="9525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90725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C7EE3" w:rsidRDefault="00BC7EE3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</w:t>
                                </w:r>
                              </w:p>
                              <w:p w:rsidR="002E1412" w:rsidRDefault="005741B4">
                                <w:pPr>
                                  <w:rPr>
                                    <w:rStyle w:val="Style6"/>
                                  </w:rPr>
                                </w:pPr>
                              </w:p>
                            </w:sdtContent>
                          </w:sdt>
                          <w:p w:rsidR="00BC7EE3" w:rsidRDefault="00BC7EE3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BC7EE3" w:rsidRDefault="00BC7EE3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BC7EE3" w:rsidRDefault="00BC7EE3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BC7EE3" w:rsidRDefault="00BC7EE3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BC7EE3" w:rsidRDefault="00BC7EE3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BC7EE3" w:rsidRPr="002E1412" w:rsidRDefault="00BC7EE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2420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1pt;margin-top:-20.25pt;width:177.75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I1gQIAABE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BC7EE3" w:rsidRDefault="00BC7EE3" w:rsidP="000C07A1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       </w:t>
                          </w:r>
                          <w:r w:rsidR="005F5661" w:rsidRPr="005F566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7AB7565" wp14:editId="53574932">
                                <wp:extent cx="1990725" cy="981075"/>
                                <wp:effectExtent l="0" t="0" r="9525" b="9525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90725" cy="981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7EE3" w:rsidRDefault="00BC7EE3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</w:t>
                          </w:r>
                        </w:p>
                        <w:p w:rsidR="002E1412" w:rsidRDefault="005741B4">
                          <w:pPr>
                            <w:rPr>
                              <w:rStyle w:val="Style6"/>
                            </w:rPr>
                          </w:pPr>
                        </w:p>
                      </w:sdtContent>
                    </w:sdt>
                    <w:p w:rsidR="00BC7EE3" w:rsidRDefault="00BC7EE3">
                      <w:pPr>
                        <w:rPr>
                          <w:rStyle w:val="Style6"/>
                        </w:rPr>
                      </w:pPr>
                    </w:p>
                    <w:p w:rsidR="00BC7EE3" w:rsidRDefault="00BC7EE3">
                      <w:pPr>
                        <w:rPr>
                          <w:rStyle w:val="Style6"/>
                        </w:rPr>
                      </w:pPr>
                    </w:p>
                    <w:p w:rsidR="00BC7EE3" w:rsidRDefault="00BC7EE3">
                      <w:pPr>
                        <w:rPr>
                          <w:rStyle w:val="Style6"/>
                        </w:rPr>
                      </w:pPr>
                    </w:p>
                    <w:p w:rsidR="00BC7EE3" w:rsidRDefault="00BC7EE3">
                      <w:pPr>
                        <w:rPr>
                          <w:rStyle w:val="Style6"/>
                        </w:rPr>
                      </w:pPr>
                    </w:p>
                    <w:p w:rsidR="00BC7EE3" w:rsidRDefault="00BC7EE3">
                      <w:pPr>
                        <w:rPr>
                          <w:rStyle w:val="Style6"/>
                        </w:rPr>
                      </w:pPr>
                    </w:p>
                    <w:p w:rsidR="00BC7EE3" w:rsidRPr="002E1412" w:rsidRDefault="00BC7EE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535962" w:rsidP="00535962"/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BC7EE3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500095" wp14:editId="2633542F">
                <wp:simplePos x="0" y="0"/>
                <wp:positionH relativeFrom="column">
                  <wp:posOffset>1885950</wp:posOffset>
                </wp:positionH>
                <wp:positionV relativeFrom="paragraph">
                  <wp:posOffset>43815</wp:posOffset>
                </wp:positionV>
                <wp:extent cx="1945640" cy="2857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0095" id="Text Box 18" o:spid="_x0000_s1028" type="#_x0000_t202" style="position:absolute;left:0;text-align:left;margin-left:148.5pt;margin-top:3.45pt;width:153.2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Ew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Default="0023545D" w:rsidP="0023545D">
      <w:pPr>
        <w:spacing w:after="0" w:line="240" w:lineRule="auto"/>
        <w:jc w:val="both"/>
      </w:pPr>
    </w:p>
    <w:p w:rsidR="00170CEF" w:rsidRPr="0023545D" w:rsidRDefault="00170CEF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69" w:rsidRDefault="00B36B69" w:rsidP="001007E7">
      <w:pPr>
        <w:spacing w:after="0" w:line="240" w:lineRule="auto"/>
      </w:pPr>
      <w:r>
        <w:separator/>
      </w:r>
    </w:p>
  </w:endnote>
  <w:endnote w:type="continuationSeparator" w:id="0">
    <w:p w:rsidR="00B36B69" w:rsidRDefault="00B36B6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45AB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O4IfWH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5845AB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69" w:rsidRDefault="00B36B69" w:rsidP="001007E7">
      <w:pPr>
        <w:spacing w:after="0" w:line="240" w:lineRule="auto"/>
      </w:pPr>
      <w:r>
        <w:separator/>
      </w:r>
    </w:p>
  </w:footnote>
  <w:footnote w:type="continuationSeparator" w:id="0">
    <w:p w:rsidR="00B36B69" w:rsidRDefault="00B36B69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C07A1"/>
    <w:rsid w:val="000F058C"/>
    <w:rsid w:val="001007E7"/>
    <w:rsid w:val="001020C0"/>
    <w:rsid w:val="00115198"/>
    <w:rsid w:val="00134D4F"/>
    <w:rsid w:val="001463BC"/>
    <w:rsid w:val="00157600"/>
    <w:rsid w:val="00165C6B"/>
    <w:rsid w:val="00170CEF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341B"/>
    <w:rsid w:val="0042490F"/>
    <w:rsid w:val="004564FE"/>
    <w:rsid w:val="00466B9C"/>
    <w:rsid w:val="004D45A8"/>
    <w:rsid w:val="00521233"/>
    <w:rsid w:val="00535962"/>
    <w:rsid w:val="005741B4"/>
    <w:rsid w:val="005845AB"/>
    <w:rsid w:val="005F149D"/>
    <w:rsid w:val="005F5661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8E64BC"/>
    <w:rsid w:val="009824D3"/>
    <w:rsid w:val="00A16099"/>
    <w:rsid w:val="00A35A04"/>
    <w:rsid w:val="00A53CA5"/>
    <w:rsid w:val="00A640BD"/>
    <w:rsid w:val="00A64533"/>
    <w:rsid w:val="00AD7919"/>
    <w:rsid w:val="00B227FF"/>
    <w:rsid w:val="00B36B69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C7EE3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81A83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367B0DE3-7544-4B64-B2C8-F7DEC4F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98BA-62CA-4D56-B833-EAA49989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4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Rocio Rodriguez</cp:lastModifiedBy>
  <cp:revision>4</cp:revision>
  <cp:lastPrinted>2011-03-04T18:33:00Z</cp:lastPrinted>
  <dcterms:created xsi:type="dcterms:W3CDTF">2015-05-14T17:37:00Z</dcterms:created>
  <dcterms:modified xsi:type="dcterms:W3CDTF">2018-01-10T21:27:00Z</dcterms:modified>
</cp:coreProperties>
</file>